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5F" w:rsidRDefault="007867E3" w:rsidP="008F4A85">
      <w:pPr>
        <w:pStyle w:val="Name"/>
        <w:tabs>
          <w:tab w:val="left" w:pos="448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-3143250</wp:posOffset>
                </wp:positionH>
                <wp:positionV relativeFrom="paragraph">
                  <wp:posOffset>-508000</wp:posOffset>
                </wp:positionV>
                <wp:extent cx="2105025" cy="3343275"/>
                <wp:effectExtent l="11430" t="12700" r="93345" b="920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343275"/>
                        </a:xfrm>
                        <a:prstGeom prst="roundRect">
                          <a:avLst>
                            <a:gd name="adj" fmla="val 328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95000"/>
                                <a:lumOff val="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alpha val="98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1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217A" w:rsidRDefault="006D217A" w:rsidP="006D217A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Now you can upload your resume directly to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Monster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using Word 2007</w:t>
                            </w:r>
                            <w:r w:rsidR="009F50A9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and higher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!</w:t>
                            </w:r>
                          </w:p>
                          <w:p w:rsidR="006D217A" w:rsidRDefault="006D217A" w:rsidP="006D217A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D217A" w:rsidRDefault="007C25DF" w:rsidP="006D217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outlineLv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11" w:history="1">
                              <w:r w:rsidR="006D217A">
                                <w:rPr>
                                  <w:rStyle w:val="Hyperlink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Install Monster’s Easy Submit</w:t>
                              </w:r>
                            </w:hyperlink>
                            <w:r w:rsidR="006D217A"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  <w:t xml:space="preserve"> add-in by clicking the “Install” icon on the menu ribbon. </w:t>
                            </w:r>
                            <w:r w:rsidR="006D217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:rsidR="006D217A" w:rsidRDefault="006D217A" w:rsidP="006D217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outlineLv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Once installation is complete,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restart Word.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:rsidR="006D217A" w:rsidRDefault="006D217A" w:rsidP="006D217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outlineLv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Click on the “Upload” icon to upload your resume to Monster.</w:t>
                            </w:r>
                          </w:p>
                          <w:p w:rsidR="006D217A" w:rsidRDefault="006D217A" w:rsidP="006D217A">
                            <w:pPr>
                              <w:pStyle w:val="ListParagraph"/>
                              <w:ind w:left="360"/>
                              <w:outlineLv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6D217A" w:rsidRDefault="006D217A" w:rsidP="006D217A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For any issues or questions, please visit the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Easy Submit installation support page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1F497D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6D217A" w:rsidRDefault="006D217A" w:rsidP="006D217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D217A" w:rsidRDefault="006D217A" w:rsidP="006D217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</w:rPr>
                              <w:t>To close this reminder, click the border and then press DELETE.</w:t>
                            </w:r>
                          </w:p>
                          <w:p w:rsidR="006D217A" w:rsidRDefault="006D217A" w:rsidP="006D217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D217A" w:rsidRDefault="006D217A" w:rsidP="006D217A">
                            <w:pPr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</w:p>
                          <w:p w:rsidR="006D217A" w:rsidRDefault="006D217A" w:rsidP="006D217A">
                            <w:pPr>
                              <w:pStyle w:val="ListParagraph"/>
                              <w:ind w:left="360"/>
                              <w:outlineLv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47.5pt;margin-top:-40pt;width:165.75pt;height:2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" fillcolor="#f2f2f2 [3052]" strokecolor="#76923c [2406]" strokeweight="1.5pt">
                <v:fill color2="#e5dfec [663]" o:opacity2="64225f" rotate="t" focus="50%" type="gradient"/>
                <v:shadow on="t" color="#d8d8d8 [2732]" opacity=".5" offset="6pt,6pt"/>
                <v:textbox inset="10.8pt,10.8pt,10.8pt,10.8pt">
                  <w:txbxContent>
                    <w:p w:rsidR="006D217A" w:rsidRDefault="006D217A" w:rsidP="006D217A">
                      <w:pPr>
                        <w:outlineLvl w:val="0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Now you can upload your resume directly to </w:t>
                      </w:r>
                      <w:hyperlink r:id="rId13" w:history="1">
                        <w:r>
                          <w:rPr>
                            <w:rStyle w:val="Hyperlink"/>
                            <w:rFonts w:ascii="Calibri" w:hAnsi="Calibri"/>
                            <w:b/>
                          </w:rPr>
                          <w:t>Monster</w:t>
                        </w:r>
                      </w:hyperlink>
                      <w:r>
                        <w:rPr>
                          <w:rFonts w:ascii="Calibri" w:hAnsi="Calibri"/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using Word 2007</w:t>
                      </w:r>
                      <w:r w:rsidR="009F50A9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and higher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!</w:t>
                      </w:r>
                    </w:p>
                    <w:p w:rsidR="006D217A" w:rsidRDefault="006D217A" w:rsidP="006D217A">
                      <w:pPr>
                        <w:outlineLvl w:val="0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D217A" w:rsidRDefault="007C25DF" w:rsidP="006D217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outlineLvl w:val="0"/>
                        <w:rPr>
                          <w:rFonts w:ascii="Calibri" w:hAnsi="Calibri"/>
                          <w:sz w:val="20"/>
                        </w:rPr>
                      </w:pPr>
                      <w:hyperlink r:id="rId14" w:history="1">
                        <w:r w:rsidR="006D217A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</w:rPr>
                          <w:t>Install Monster’s Easy Submit</w:t>
                        </w:r>
                      </w:hyperlink>
                      <w:r w:rsidR="006D217A">
                        <w:rPr>
                          <w:rFonts w:ascii="Verdana" w:hAnsi="Verdana" w:cs="Arial"/>
                          <w:color w:val="000000"/>
                          <w:sz w:val="16"/>
                          <w:szCs w:val="16"/>
                        </w:rPr>
                        <w:t xml:space="preserve"> add-in by clicking the “Install” icon on the menu ribbon. </w:t>
                      </w:r>
                      <w:r w:rsidR="006D217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="006D217A" w:rsidRDefault="006D217A" w:rsidP="006D217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outlineLvl w:val="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Once installation is complete,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restart Word.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="006D217A" w:rsidRDefault="006D217A" w:rsidP="006D217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outlineLvl w:val="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Click on the “Upload” icon to upload your resume to Monster.</w:t>
                      </w:r>
                    </w:p>
                    <w:p w:rsidR="006D217A" w:rsidRDefault="006D217A" w:rsidP="006D217A">
                      <w:pPr>
                        <w:pStyle w:val="ListParagraph"/>
                        <w:ind w:left="360"/>
                        <w:outlineLvl w:val="0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6D217A" w:rsidRDefault="006D217A" w:rsidP="006D217A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</w:rPr>
                        <w:t>For any issues or questions, please visit the</w:t>
                      </w:r>
                      <w:r>
                        <w:rPr>
                          <w:rFonts w:ascii="Calibri" w:hAnsi="Calibri"/>
                          <w:color w:val="1F497D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hAnsi="Calibri"/>
                          </w:rPr>
                          <w:t>Easy Submit installation support page</w:t>
                        </w:r>
                      </w:hyperlink>
                      <w:r>
                        <w:rPr>
                          <w:rFonts w:ascii="Calibri" w:hAnsi="Calibri"/>
                          <w:color w:val="1F497D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6D217A" w:rsidRDefault="006D217A" w:rsidP="006D217A">
                      <w:pPr>
                        <w:rPr>
                          <w:rFonts w:ascii="Calibri" w:hAnsi="Calibri"/>
                        </w:rPr>
                      </w:pPr>
                    </w:p>
                    <w:p w:rsidR="006D217A" w:rsidRDefault="006D217A" w:rsidP="006D217A">
                      <w:pPr>
                        <w:rPr>
                          <w:rFonts w:ascii="Calibri" w:hAnsi="Calibri"/>
                          <w:b/>
                          <w:bCs/>
                          <w:color w:val="7030A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030A0"/>
                        </w:rPr>
                        <w:t>To close this reminder, click the border and then press DELETE.</w:t>
                      </w:r>
                    </w:p>
                    <w:p w:rsidR="006D217A" w:rsidRDefault="006D217A" w:rsidP="006D217A">
                      <w:pPr>
                        <w:rPr>
                          <w:rFonts w:ascii="Calibri" w:hAnsi="Calibri"/>
                        </w:rPr>
                      </w:pPr>
                    </w:p>
                    <w:p w:rsidR="006D217A" w:rsidRDefault="006D217A" w:rsidP="006D217A">
                      <w:pPr>
                        <w:rPr>
                          <w:rFonts w:ascii="Calibri" w:hAnsi="Calibri"/>
                          <w:color w:val="1F497D"/>
                        </w:rPr>
                      </w:pPr>
                    </w:p>
                    <w:p w:rsidR="006D217A" w:rsidRDefault="006D217A" w:rsidP="006D217A">
                      <w:pPr>
                        <w:pStyle w:val="ListParagraph"/>
                        <w:ind w:left="360"/>
                        <w:outlineLvl w:val="0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4A85">
        <w:t xml:space="preserve">                                 Heaven Flowers</w:t>
      </w:r>
    </w:p>
    <w:p w:rsidR="005F6D5F" w:rsidRDefault="008F4A85">
      <w:pPr>
        <w:pStyle w:val="Address"/>
      </w:pPr>
      <w:r>
        <w:t>50 E. Market St.</w:t>
      </w:r>
    </w:p>
    <w:p w:rsidR="005F6D5F" w:rsidRDefault="00CE017A">
      <w:pPr>
        <w:pStyle w:val="Address"/>
      </w:pPr>
      <w:r>
        <w:t xml:space="preserve"> </w:t>
      </w:r>
      <w:r w:rsidR="008F4A85">
        <w:t xml:space="preserve">Salinas, CA </w:t>
      </w:r>
      <w:r>
        <w:t xml:space="preserve">, </w:t>
      </w:r>
      <w:r w:rsidR="008F4A85">
        <w:t>93901</w:t>
      </w:r>
      <w:r>
        <w:t xml:space="preserve"> </w:t>
      </w:r>
    </w:p>
    <w:p w:rsidR="005F6D5F" w:rsidRDefault="008F4A85">
      <w:pPr>
        <w:pStyle w:val="Address"/>
      </w:pPr>
      <w:r>
        <w:t>(831)794-9580</w:t>
      </w:r>
    </w:p>
    <w:p w:rsidR="005F6D5F" w:rsidRDefault="008F4A85">
      <w:pPr>
        <w:pStyle w:val="Address"/>
      </w:pPr>
      <w:r>
        <w:t>Hvnflwrs@yahoo.com</w:t>
      </w:r>
    </w:p>
    <w:p w:rsidR="005F6D5F" w:rsidRDefault="00CE017A">
      <w:pPr>
        <w:pStyle w:val="ResumeHeadings"/>
      </w:pPr>
      <w: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F6D5F">
        <w:tc>
          <w:tcPr>
            <w:tcW w:w="5328" w:type="dxa"/>
          </w:tcPr>
          <w:p w:rsidR="005F6D5F" w:rsidRDefault="008F4A85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George S Chung Realtors</w:t>
            </w:r>
          </w:p>
        </w:tc>
        <w:tc>
          <w:tcPr>
            <w:tcW w:w="5328" w:type="dxa"/>
          </w:tcPr>
          <w:p w:rsidR="005F6D5F" w:rsidRDefault="008F4A85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4/2002 - 12/2002</w:t>
            </w:r>
          </w:p>
        </w:tc>
      </w:tr>
    </w:tbl>
    <w:p w:rsidR="005F6D5F" w:rsidRDefault="008F4A85">
      <w:pPr>
        <w:pStyle w:val="JobTitle"/>
        <w:rPr>
          <w:rFonts w:eastAsia="MS Mincho"/>
        </w:rPr>
      </w:pPr>
      <w:r>
        <w:rPr>
          <w:rFonts w:eastAsia="MS Mincho"/>
        </w:rPr>
        <w:t>Receptionist</w:t>
      </w:r>
    </w:p>
    <w:p w:rsidR="005F6D5F" w:rsidRDefault="008F4A85">
      <w:pPr>
        <w:pStyle w:val="JobDescriptionandResponsibilities"/>
      </w:pPr>
      <w:r>
        <w:t>Sending and receiving mail, faxing and filing of documents, data input, greeting customers….etc…</w:t>
      </w:r>
    </w:p>
    <w:p w:rsidR="008F4A85" w:rsidRDefault="008F4A85">
      <w:pPr>
        <w:pStyle w:val="JobDescriptionandResponsibiliti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F6D5F">
        <w:tc>
          <w:tcPr>
            <w:tcW w:w="5328" w:type="dxa"/>
          </w:tcPr>
          <w:p w:rsidR="005F6D5F" w:rsidRDefault="008F4A85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Kmart</w:t>
            </w:r>
          </w:p>
        </w:tc>
        <w:tc>
          <w:tcPr>
            <w:tcW w:w="5328" w:type="dxa"/>
          </w:tcPr>
          <w:p w:rsidR="005F6D5F" w:rsidRDefault="008F4A85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4/2003 – 8/2003</w:t>
            </w:r>
          </w:p>
        </w:tc>
      </w:tr>
    </w:tbl>
    <w:p w:rsidR="005F6D5F" w:rsidRDefault="008F4A85">
      <w:pPr>
        <w:pStyle w:val="JobTitle"/>
        <w:rPr>
          <w:rFonts w:eastAsia="MS Mincho"/>
        </w:rPr>
      </w:pPr>
      <w:r>
        <w:rPr>
          <w:rFonts w:eastAsia="MS Mincho"/>
        </w:rPr>
        <w:t>Cashier</w:t>
      </w:r>
    </w:p>
    <w:p w:rsidR="005F6D5F" w:rsidRDefault="008F4A85">
      <w:pPr>
        <w:pStyle w:val="JobDescriptionandResponsibilities"/>
      </w:pPr>
      <w:r>
        <w:t>Customer relations, cash handling, bagging</w:t>
      </w:r>
    </w:p>
    <w:p w:rsidR="008F4A85" w:rsidRDefault="008F4A85">
      <w:pPr>
        <w:pStyle w:val="JobDescriptionandResponsibiliti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F6D5F">
        <w:tc>
          <w:tcPr>
            <w:tcW w:w="5328" w:type="dxa"/>
          </w:tcPr>
          <w:p w:rsidR="005F6D5F" w:rsidRDefault="008F4A85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Avon</w:t>
            </w:r>
          </w:p>
        </w:tc>
        <w:tc>
          <w:tcPr>
            <w:tcW w:w="5328" w:type="dxa"/>
          </w:tcPr>
          <w:p w:rsidR="005F6D5F" w:rsidRDefault="005F2113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4/2002</w:t>
            </w:r>
            <w:r w:rsidR="009F6C51">
              <w:rPr>
                <w:rFonts w:eastAsia="MS Mincho"/>
              </w:rPr>
              <w:t xml:space="preserve"> – 12/2003</w:t>
            </w:r>
          </w:p>
        </w:tc>
      </w:tr>
    </w:tbl>
    <w:p w:rsidR="005F6D5F" w:rsidRDefault="008F4A85">
      <w:pPr>
        <w:pStyle w:val="JobTitle"/>
        <w:rPr>
          <w:rFonts w:eastAsia="MS Mincho"/>
        </w:rPr>
      </w:pPr>
      <w:r>
        <w:rPr>
          <w:rFonts w:eastAsia="MS Mincho"/>
        </w:rPr>
        <w:t>Sales Representative</w:t>
      </w:r>
    </w:p>
    <w:p w:rsidR="005F6D5F" w:rsidRDefault="009F6C51">
      <w:pPr>
        <w:pStyle w:val="JobDescriptionandResponsibilities"/>
      </w:pPr>
      <w:r>
        <w:t xml:space="preserve">Customer service, ordering/ receiving and delivery of product, cash handling, sales </w:t>
      </w:r>
    </w:p>
    <w:p w:rsidR="005F6D5F" w:rsidRDefault="00CE017A">
      <w:pPr>
        <w:pStyle w:val="ResumeHeadings"/>
      </w:pPr>
      <w: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F6D5F">
        <w:tc>
          <w:tcPr>
            <w:tcW w:w="5328" w:type="dxa"/>
          </w:tcPr>
          <w:p w:rsidR="005F6D5F" w:rsidRDefault="005F2113" w:rsidP="005F2113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Hartnell</w:t>
            </w:r>
            <w:r w:rsidR="00CE017A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Salinas</w:t>
            </w:r>
            <w:r w:rsidR="00CE017A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CA</w:t>
            </w:r>
          </w:p>
        </w:tc>
        <w:tc>
          <w:tcPr>
            <w:tcW w:w="5328" w:type="dxa"/>
          </w:tcPr>
          <w:p w:rsidR="005F6D5F" w:rsidRDefault="007867E3">
            <w:pPr>
              <w:pStyle w:val="EmploymentDate"/>
              <w:rPr>
                <w:rFonts w:eastAsia="MS Mincho"/>
              </w:rPr>
            </w:pPr>
            <w:r>
              <w:rPr>
                <w:rFonts w:eastAsia="MS Mincho"/>
              </w:rPr>
              <w:t>7/2008- current</w:t>
            </w:r>
          </w:p>
        </w:tc>
      </w:tr>
    </w:tbl>
    <w:p w:rsidR="005F6D5F" w:rsidRDefault="005F2113">
      <w:pPr>
        <w:pStyle w:val="JobDescriptionandResponsibilities"/>
      </w:pPr>
      <w:r>
        <w:t>AA in Admin. Just.</w:t>
      </w:r>
    </w:p>
    <w:p w:rsidR="005F6D5F" w:rsidRDefault="00CE017A">
      <w:pPr>
        <w:pStyle w:val="ResumeHeadings"/>
      </w:pPr>
      <w:r>
        <w:t>Achievements/Awards</w:t>
      </w:r>
    </w:p>
    <w:p w:rsidR="005F6D5F" w:rsidRDefault="005F2113">
      <w:pPr>
        <w:pStyle w:val="JobDescriptionandResponsibilities"/>
      </w:pPr>
      <w:r>
        <w:t>Secretary of hartnell college BSU</w:t>
      </w:r>
      <w:bookmarkStart w:id="0" w:name="_GoBack"/>
      <w:bookmarkEnd w:id="0"/>
    </w:p>
    <w:p w:rsidR="005F6D5F" w:rsidRDefault="00CE017A">
      <w:pPr>
        <w:pStyle w:val="ResumeHeadings"/>
      </w:pPr>
      <w:r>
        <w:t>Skills</w:t>
      </w:r>
    </w:p>
    <w:p w:rsidR="005F6D5F" w:rsidRDefault="00CE017A">
      <w:pPr>
        <w:pStyle w:val="JobDescriptionandResponsibilities"/>
      </w:pPr>
      <w:r>
        <w:t>List computer, language or other personal skills here</w:t>
      </w:r>
    </w:p>
    <w:p w:rsidR="005F6D5F" w:rsidRDefault="005F6D5F">
      <w:pPr>
        <w:pStyle w:val="JobDescriptionandResponsibilities"/>
      </w:pPr>
    </w:p>
    <w:sectPr w:rsidR="005F6D5F" w:rsidSect="005F6D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DF" w:rsidRDefault="007C25DF">
      <w:r>
        <w:separator/>
      </w:r>
    </w:p>
  </w:endnote>
  <w:endnote w:type="continuationSeparator" w:id="0">
    <w:p w:rsidR="007C25DF" w:rsidRDefault="007C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DF" w:rsidRDefault="007C25DF">
      <w:r>
        <w:separator/>
      </w:r>
    </w:p>
  </w:footnote>
  <w:footnote w:type="continuationSeparator" w:id="0">
    <w:p w:rsidR="007C25DF" w:rsidRDefault="007C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5F" w:rsidRDefault="005F6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5"/>
    <w:rsid w:val="00127EA1"/>
    <w:rsid w:val="005F2113"/>
    <w:rsid w:val="005F6D5F"/>
    <w:rsid w:val="006D217A"/>
    <w:rsid w:val="007867E3"/>
    <w:rsid w:val="007C25DF"/>
    <w:rsid w:val="008F4A85"/>
    <w:rsid w:val="009F50A9"/>
    <w:rsid w:val="009F6C51"/>
    <w:rsid w:val="00C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F6D5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F6D5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F6D5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F6D5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F6D5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F6D5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F6D5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F6D5F"/>
    <w:rPr>
      <w:rFonts w:ascii="Courier New" w:hAnsi="Courier New" w:cs="Courier New"/>
    </w:rPr>
  </w:style>
  <w:style w:type="paragraph" w:styleId="Title">
    <w:name w:val="Title"/>
    <w:basedOn w:val="Normal"/>
    <w:qFormat/>
    <w:rsid w:val="005F6D5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F6D5F"/>
    <w:rPr>
      <w:color w:val="0000FF"/>
      <w:u w:val="single"/>
    </w:rPr>
  </w:style>
  <w:style w:type="paragraph" w:styleId="BodyText">
    <w:name w:val="Body Text"/>
    <w:basedOn w:val="Normal"/>
    <w:semiHidden/>
    <w:rsid w:val="005F6D5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F6D5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D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5F"/>
    <w:rPr>
      <w:sz w:val="24"/>
      <w:szCs w:val="24"/>
    </w:rPr>
  </w:style>
  <w:style w:type="paragraph" w:customStyle="1" w:styleId="Name">
    <w:name w:val="Name"/>
    <w:basedOn w:val="PlainText"/>
    <w:autoRedefine/>
    <w:rsid w:val="005F6D5F"/>
    <w:pPr>
      <w:spacing w:before="360" w:after="80"/>
      <w:jc w:val="center"/>
    </w:pPr>
    <w:rPr>
      <w:rFonts w:ascii="Garamond" w:hAnsi="Garamond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F6D5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F6D5F"/>
    <w:pPr>
      <w:spacing w:before="60" w:after="60"/>
      <w:jc w:val="both"/>
    </w:pPr>
    <w:rPr>
      <w:rFonts w:ascii="Verdana" w:hAnsi="Verdana"/>
      <w:sz w:val="19"/>
    </w:rPr>
  </w:style>
  <w:style w:type="paragraph" w:customStyle="1" w:styleId="JobTitle">
    <w:name w:val="Job Title"/>
    <w:basedOn w:val="PlainText"/>
    <w:rsid w:val="005F6D5F"/>
    <w:pPr>
      <w:spacing w:before="180"/>
      <w:jc w:val="both"/>
    </w:pPr>
    <w:rPr>
      <w:rFonts w:ascii="Garamond" w:hAnsi="Garamond"/>
      <w:b/>
      <w:bCs/>
      <w:sz w:val="22"/>
      <w:szCs w:val="19"/>
      <w:u w:val="single"/>
    </w:rPr>
  </w:style>
  <w:style w:type="paragraph" w:customStyle="1" w:styleId="Address">
    <w:name w:val="Address"/>
    <w:basedOn w:val="JobTitle"/>
    <w:rsid w:val="005F6D5F"/>
    <w:pPr>
      <w:spacing w:before="0"/>
      <w:jc w:val="center"/>
    </w:pPr>
    <w:rPr>
      <w:u w:val="none"/>
    </w:rPr>
  </w:style>
  <w:style w:type="paragraph" w:customStyle="1" w:styleId="SectionHeader">
    <w:name w:val="Section Header"/>
    <w:basedOn w:val="PlainText"/>
    <w:rsid w:val="005F6D5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F6D5F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F6D5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F6D5F"/>
    <w:pPr>
      <w:pBdr>
        <w:bottom w:val="thickThinSmallGap" w:sz="24" w:space="1" w:color="auto"/>
      </w:pBdr>
      <w:spacing w:before="480" w:after="120"/>
      <w:jc w:val="right"/>
    </w:pPr>
    <w:rPr>
      <w:rFonts w:ascii="Garamond" w:hAnsi="Garamond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5F6D5F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F6D5F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5F6D5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F6D5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D5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">
    <w:name w:val="Business Name"/>
    <w:basedOn w:val="Location"/>
    <w:qFormat/>
    <w:rsid w:val="005F6D5F"/>
    <w:pPr>
      <w:spacing w:before="120"/>
    </w:pPr>
    <w:rPr>
      <w:rFonts w:ascii="Garamond" w:hAnsi="Garamond"/>
      <w:b/>
      <w:sz w:val="22"/>
    </w:rPr>
  </w:style>
  <w:style w:type="table" w:styleId="TableGrid">
    <w:name w:val="Table Grid"/>
    <w:basedOn w:val="TableNormal"/>
    <w:uiPriority w:val="59"/>
    <w:rsid w:val="005F6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loymentDate">
    <w:name w:val="Employment Date"/>
    <w:basedOn w:val="BusinessName"/>
    <w:rsid w:val="005F6D5F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JobTitle"/>
    <w:qFormat/>
    <w:rsid w:val="005F6D5F"/>
    <w:pPr>
      <w:spacing w:before="60"/>
      <w:ind w:left="576"/>
    </w:pPr>
    <w:rPr>
      <w:rFonts w:eastAsia="MS Mincho"/>
      <w:b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F6D5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F6D5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F6D5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F6D5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F6D5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F6D5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F6D5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F6D5F"/>
    <w:rPr>
      <w:rFonts w:ascii="Courier New" w:hAnsi="Courier New" w:cs="Courier New"/>
    </w:rPr>
  </w:style>
  <w:style w:type="paragraph" w:styleId="Title">
    <w:name w:val="Title"/>
    <w:basedOn w:val="Normal"/>
    <w:qFormat/>
    <w:rsid w:val="005F6D5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F6D5F"/>
    <w:rPr>
      <w:color w:val="0000FF"/>
      <w:u w:val="single"/>
    </w:rPr>
  </w:style>
  <w:style w:type="paragraph" w:styleId="BodyText">
    <w:name w:val="Body Text"/>
    <w:basedOn w:val="Normal"/>
    <w:semiHidden/>
    <w:rsid w:val="005F6D5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F6D5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D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5F"/>
    <w:rPr>
      <w:sz w:val="24"/>
      <w:szCs w:val="24"/>
    </w:rPr>
  </w:style>
  <w:style w:type="paragraph" w:customStyle="1" w:styleId="Name">
    <w:name w:val="Name"/>
    <w:basedOn w:val="PlainText"/>
    <w:autoRedefine/>
    <w:rsid w:val="005F6D5F"/>
    <w:pPr>
      <w:spacing w:before="360" w:after="80"/>
      <w:jc w:val="center"/>
    </w:pPr>
    <w:rPr>
      <w:rFonts w:ascii="Garamond" w:hAnsi="Garamond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F6D5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F6D5F"/>
    <w:pPr>
      <w:spacing w:before="60" w:after="60"/>
      <w:jc w:val="both"/>
    </w:pPr>
    <w:rPr>
      <w:rFonts w:ascii="Verdana" w:hAnsi="Verdana"/>
      <w:sz w:val="19"/>
    </w:rPr>
  </w:style>
  <w:style w:type="paragraph" w:customStyle="1" w:styleId="JobTitle">
    <w:name w:val="Job Title"/>
    <w:basedOn w:val="PlainText"/>
    <w:rsid w:val="005F6D5F"/>
    <w:pPr>
      <w:spacing w:before="180"/>
      <w:jc w:val="both"/>
    </w:pPr>
    <w:rPr>
      <w:rFonts w:ascii="Garamond" w:hAnsi="Garamond"/>
      <w:b/>
      <w:bCs/>
      <w:sz w:val="22"/>
      <w:szCs w:val="19"/>
      <w:u w:val="single"/>
    </w:rPr>
  </w:style>
  <w:style w:type="paragraph" w:customStyle="1" w:styleId="Address">
    <w:name w:val="Address"/>
    <w:basedOn w:val="JobTitle"/>
    <w:rsid w:val="005F6D5F"/>
    <w:pPr>
      <w:spacing w:before="0"/>
      <w:jc w:val="center"/>
    </w:pPr>
    <w:rPr>
      <w:u w:val="none"/>
    </w:rPr>
  </w:style>
  <w:style w:type="paragraph" w:customStyle="1" w:styleId="SectionHeader">
    <w:name w:val="Section Header"/>
    <w:basedOn w:val="PlainText"/>
    <w:rsid w:val="005F6D5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F6D5F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F6D5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F6D5F"/>
    <w:pPr>
      <w:pBdr>
        <w:bottom w:val="thickThinSmallGap" w:sz="24" w:space="1" w:color="auto"/>
      </w:pBdr>
      <w:spacing w:before="480" w:after="120"/>
      <w:jc w:val="right"/>
    </w:pPr>
    <w:rPr>
      <w:rFonts w:ascii="Garamond" w:hAnsi="Garamond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5F6D5F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F6D5F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5F6D5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F6D5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D5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">
    <w:name w:val="Business Name"/>
    <w:basedOn w:val="Location"/>
    <w:qFormat/>
    <w:rsid w:val="005F6D5F"/>
    <w:pPr>
      <w:spacing w:before="120"/>
    </w:pPr>
    <w:rPr>
      <w:rFonts w:ascii="Garamond" w:hAnsi="Garamond"/>
      <w:b/>
      <w:sz w:val="22"/>
    </w:rPr>
  </w:style>
  <w:style w:type="table" w:styleId="TableGrid">
    <w:name w:val="Table Grid"/>
    <w:basedOn w:val="TableNormal"/>
    <w:uiPriority w:val="59"/>
    <w:rsid w:val="005F6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loymentDate">
    <w:name w:val="Employment Date"/>
    <w:basedOn w:val="BusinessName"/>
    <w:rsid w:val="005F6D5F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JobTitle"/>
    <w:qFormat/>
    <w:rsid w:val="005F6D5F"/>
    <w:pPr>
      <w:spacing w:before="60"/>
      <w:ind w:left="576"/>
    </w:pPr>
    <w:rPr>
      <w:rFonts w:eastAsia="MS Mincho"/>
      <w:b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nster.com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r.office.microsoft.com/r/rlidEasySubmitHelp?clid=en-U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ster.com/MonsterResumeEasySubmit/Install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r.office.microsoft.com/r/rlidEasySubmitHelp?clid=en-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nster.com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onster.com/MonsterResumeEasySubmit/Install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\Application%20Data\Microsoft\Templates\Basic%20Resume%20Template%20Format%2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52BDAD85-71E2-4747-B5BB-8AEAB4B94350</TemplateGUID>
    <TemplateBuildVersion>9</TemplateBuildVersion>
    <TemplateBuildDate>2011-04-08T14:40:08.2806657-04:00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2244A2-FC36-4A8F-A8E5-B0AD76471A5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AF3D2CF8-E2E7-4820-9E05-518317C29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Template Format 2</Template>
  <TotalTime>44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
  </Manager>
  <Company/>
  <LinksUpToDate>false</LinksUpToDate>
  <CharactersWithSpaces>677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2009-06-18T17:50:00Z</cp:lastPrinted>
  <dcterms:created xsi:type="dcterms:W3CDTF">2012-02-08T20:46:00Z</dcterms:created>
  <dcterms:modified xsi:type="dcterms:W3CDTF">2012-02-08T21:30:00Z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TC027167899991</vt:lpwstr>
  </property>
</Properties>
</file>